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198"/>
      </w:tblGrid>
      <w:tr w:rsidR="00DD3537" w:rsidRPr="004F6449" w:rsidTr="006E380E">
        <w:trPr>
          <w:trHeight w:hRule="exact" w:val="3045"/>
        </w:trPr>
        <w:tc>
          <w:tcPr>
            <w:tcW w:w="5103" w:type="dxa"/>
          </w:tcPr>
          <w:p w:rsidR="00DD3537" w:rsidRPr="004F6449" w:rsidRDefault="00DD3537" w:rsidP="00DD3537">
            <w:pPr>
              <w:suppressAutoHyphens/>
              <w:snapToGrid w:val="0"/>
              <w:spacing w:after="0" w:line="240" w:lineRule="auto"/>
              <w:rPr>
                <w:rFonts w:ascii="Trebuchet MS" w:eastAsia="Times New Roman" w:hAnsi="Trebuchet MS"/>
                <w:b/>
                <w:lang w:eastAsia="ar-SA"/>
              </w:rPr>
            </w:pPr>
            <w:r w:rsidRPr="004F6449">
              <w:rPr>
                <w:rFonts w:ascii="Trebuchet MS" w:eastAsia="Times New Roman" w:hAnsi="Trebuchet MS"/>
                <w:b/>
                <w:lang w:eastAsia="ar-SA"/>
              </w:rPr>
              <w:t xml:space="preserve">          </w:t>
            </w:r>
            <w:r w:rsidR="00F75971" w:rsidRPr="004F6449">
              <w:rPr>
                <w:rFonts w:ascii="Trebuchet MS" w:eastAsia="Times New Roman" w:hAnsi="Trebuchet MS"/>
                <w:b/>
                <w:noProof/>
                <w:lang w:eastAsia="el-GR"/>
              </w:rPr>
              <w:drawing>
                <wp:inline distT="0" distB="0" distL="0" distR="0">
                  <wp:extent cx="6096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449">
              <w:rPr>
                <w:rFonts w:ascii="Trebuchet MS" w:eastAsia="Times New Roman" w:hAnsi="Trebuchet MS"/>
                <w:b/>
                <w:lang w:eastAsia="ar-SA"/>
              </w:rPr>
              <w:t xml:space="preserve">       </w:t>
            </w:r>
          </w:p>
          <w:p w:rsidR="00DD3537" w:rsidRPr="004F6449" w:rsidRDefault="00DD3537" w:rsidP="00DD3537">
            <w:pPr>
              <w:suppressAutoHyphens/>
              <w:snapToGrid w:val="0"/>
              <w:spacing w:after="0" w:line="240" w:lineRule="auto"/>
              <w:rPr>
                <w:rFonts w:ascii="Trebuchet MS" w:eastAsia="Times New Roman" w:hAnsi="Trebuchet MS"/>
                <w:b/>
                <w:lang w:eastAsia="ar-SA"/>
              </w:rPr>
            </w:pPr>
            <w:r w:rsidRPr="004F6449">
              <w:rPr>
                <w:rFonts w:ascii="Trebuchet MS" w:eastAsia="Times New Roman" w:hAnsi="Trebuchet MS"/>
                <w:b/>
                <w:lang w:eastAsia="ar-SA"/>
              </w:rPr>
              <w:t xml:space="preserve">    </w:t>
            </w:r>
          </w:p>
          <w:p w:rsidR="00DD3537" w:rsidRPr="004F6449" w:rsidRDefault="00DD3537" w:rsidP="00DD3537">
            <w:pPr>
              <w:suppressAutoHyphens/>
              <w:snapToGrid w:val="0"/>
              <w:spacing w:after="0" w:line="240" w:lineRule="auto"/>
              <w:rPr>
                <w:rFonts w:ascii="Trebuchet MS" w:eastAsia="Times New Roman" w:hAnsi="Trebuchet MS"/>
                <w:b/>
                <w:lang w:eastAsia="ar-SA"/>
              </w:rPr>
            </w:pPr>
            <w:r w:rsidRPr="004F6449">
              <w:rPr>
                <w:rFonts w:ascii="Trebuchet MS" w:eastAsia="Times New Roman" w:hAnsi="Trebuchet MS"/>
                <w:b/>
                <w:lang w:eastAsia="ar-SA"/>
              </w:rPr>
              <w:t>ΕΛΛΗΝΙΚΗ ΔΗΜΟΚΡΑΤΙΑ</w:t>
            </w:r>
          </w:p>
          <w:p w:rsidR="00DD3537" w:rsidRPr="004F6449" w:rsidRDefault="00DD3537" w:rsidP="00DD3537">
            <w:pPr>
              <w:suppressAutoHyphens/>
              <w:snapToGrid w:val="0"/>
              <w:spacing w:after="0" w:line="240" w:lineRule="auto"/>
              <w:rPr>
                <w:rFonts w:ascii="Trebuchet MS" w:eastAsia="Times New Roman" w:hAnsi="Trebuchet MS"/>
                <w:b/>
                <w:lang w:eastAsia="ar-SA"/>
              </w:rPr>
            </w:pPr>
            <w:r w:rsidRPr="004F6449">
              <w:rPr>
                <w:rFonts w:ascii="Trebuchet MS" w:eastAsia="Times New Roman" w:hAnsi="Trebuchet MS"/>
                <w:b/>
                <w:lang w:eastAsia="ar-SA"/>
              </w:rPr>
              <w:t>ΑΠΟΚΕΝΤΡΩΜΕΝΗ ΔΙΟΙΚΗΣΗ</w:t>
            </w:r>
          </w:p>
          <w:p w:rsidR="00DD3537" w:rsidRPr="004F6449" w:rsidRDefault="00DD3537" w:rsidP="00DD3537">
            <w:pPr>
              <w:suppressAutoHyphens/>
              <w:snapToGrid w:val="0"/>
              <w:spacing w:after="0" w:line="240" w:lineRule="auto"/>
              <w:rPr>
                <w:rFonts w:ascii="Trebuchet MS" w:eastAsia="Times New Roman" w:hAnsi="Trebuchet MS"/>
                <w:b/>
                <w:lang w:eastAsia="ar-SA"/>
              </w:rPr>
            </w:pPr>
            <w:r w:rsidRPr="004F6449">
              <w:rPr>
                <w:rFonts w:ascii="Trebuchet MS" w:eastAsia="Times New Roman" w:hAnsi="Trebuchet MS"/>
                <w:b/>
                <w:lang w:eastAsia="ar-SA"/>
              </w:rPr>
              <w:t>ΜΑΚΕΔΟΝΙΑΣ - ΘΡΑΚΗΣ</w:t>
            </w:r>
          </w:p>
          <w:p w:rsidR="00DD3537" w:rsidRPr="004F6449" w:rsidRDefault="00DD3537" w:rsidP="00DD3537">
            <w:pPr>
              <w:suppressAutoHyphens/>
              <w:snapToGrid w:val="0"/>
              <w:spacing w:after="0" w:line="240" w:lineRule="auto"/>
              <w:rPr>
                <w:rFonts w:ascii="Trebuchet MS" w:eastAsia="Times New Roman" w:hAnsi="Trebuchet MS"/>
                <w:b/>
                <w:lang w:eastAsia="ar-SA"/>
              </w:rPr>
            </w:pPr>
            <w:r w:rsidRPr="004F6449">
              <w:rPr>
                <w:rFonts w:ascii="Trebuchet MS" w:eastAsia="Times New Roman" w:hAnsi="Trebuchet MS"/>
                <w:b/>
                <w:lang w:eastAsia="ar-SA"/>
              </w:rPr>
              <w:t>ΓΕΝΙΚΗ ΔΙΕΥΘΥΝΣΗ ΔΑΣΩΝ ΚΑΙ</w:t>
            </w:r>
          </w:p>
          <w:p w:rsidR="00DD3537" w:rsidRPr="004F6449" w:rsidRDefault="00DD3537" w:rsidP="00DD3537">
            <w:pPr>
              <w:suppressAutoHyphens/>
              <w:snapToGrid w:val="0"/>
              <w:spacing w:after="0" w:line="240" w:lineRule="auto"/>
              <w:rPr>
                <w:rFonts w:ascii="Trebuchet MS" w:eastAsia="Times New Roman" w:hAnsi="Trebuchet MS"/>
                <w:b/>
                <w:lang w:eastAsia="ar-SA"/>
              </w:rPr>
            </w:pPr>
            <w:r w:rsidRPr="004F6449">
              <w:rPr>
                <w:rFonts w:ascii="Trebuchet MS" w:eastAsia="Times New Roman" w:hAnsi="Trebuchet MS"/>
                <w:b/>
                <w:lang w:eastAsia="ar-SA"/>
              </w:rPr>
              <w:t>ΑΓΡΟΤΙΚΩΝ ΥΠΟΘΕΣΕΩΝ</w:t>
            </w:r>
          </w:p>
          <w:p w:rsidR="00DD3537" w:rsidRPr="004F6449" w:rsidRDefault="00DD3537" w:rsidP="00DD3537">
            <w:pPr>
              <w:suppressAutoHyphens/>
              <w:snapToGrid w:val="0"/>
              <w:spacing w:after="0" w:line="240" w:lineRule="auto"/>
              <w:rPr>
                <w:rFonts w:ascii="Trebuchet MS" w:eastAsia="Times New Roman" w:hAnsi="Trebuchet MS"/>
                <w:b/>
                <w:lang w:eastAsia="ar-SA"/>
              </w:rPr>
            </w:pPr>
            <w:r w:rsidRPr="004F6449">
              <w:rPr>
                <w:rFonts w:ascii="Trebuchet MS" w:eastAsia="Times New Roman" w:hAnsi="Trebuchet MS"/>
                <w:b/>
                <w:lang w:eastAsia="ar-SA"/>
              </w:rPr>
              <w:t>Δ/ΝΣΗ ΔΑΣΩΝ ΧΑΛΚΙΔΙΚΗΣ</w:t>
            </w:r>
          </w:p>
          <w:p w:rsidR="00DD3537" w:rsidRPr="006E380E" w:rsidRDefault="00DD3537" w:rsidP="006E380E">
            <w:pPr>
              <w:suppressAutoHyphens/>
              <w:snapToGrid w:val="0"/>
              <w:spacing w:after="0" w:line="240" w:lineRule="auto"/>
              <w:rPr>
                <w:rFonts w:ascii="Trebuchet MS" w:eastAsia="Times New Roman" w:hAnsi="Trebuchet MS"/>
                <w:b/>
                <w:lang w:eastAsia="ar-SA"/>
              </w:rPr>
            </w:pPr>
            <w:r w:rsidRPr="004F6449">
              <w:rPr>
                <w:rFonts w:ascii="Trebuchet MS" w:eastAsia="Times New Roman" w:hAnsi="Trebuchet MS"/>
                <w:b/>
                <w:lang w:eastAsia="ar-SA"/>
              </w:rPr>
              <w:t xml:space="preserve">ΔΑΣΑΡΧΕΙΟ ΚΑΣΣΑΝΔΡΑΣ                            </w:t>
            </w:r>
          </w:p>
        </w:tc>
        <w:tc>
          <w:tcPr>
            <w:tcW w:w="4198" w:type="dxa"/>
          </w:tcPr>
          <w:p w:rsidR="00DD3537" w:rsidRPr="00D922C1" w:rsidRDefault="00DD3537" w:rsidP="00DD3537">
            <w:pPr>
              <w:suppressAutoHyphens/>
              <w:snapToGrid w:val="0"/>
              <w:spacing w:after="0" w:line="240" w:lineRule="auto"/>
              <w:rPr>
                <w:rFonts w:ascii="Trebuchet MS" w:eastAsia="Times New Roman" w:hAnsi="Trebuchet MS"/>
                <w:lang w:val="de-DE" w:eastAsia="ar-SA"/>
              </w:rPr>
            </w:pPr>
          </w:p>
          <w:p w:rsidR="00DD3537" w:rsidRPr="00D922C1" w:rsidRDefault="00DD3537" w:rsidP="00DD3537">
            <w:pPr>
              <w:suppressAutoHyphens/>
              <w:spacing w:after="0" w:line="240" w:lineRule="auto"/>
              <w:rPr>
                <w:rFonts w:ascii="Trebuchet MS" w:eastAsia="Times New Roman" w:hAnsi="Trebuchet MS"/>
                <w:lang w:val="de-DE" w:eastAsia="ar-SA"/>
              </w:rPr>
            </w:pPr>
          </w:p>
          <w:p w:rsidR="00DD3537" w:rsidRPr="00D922C1" w:rsidRDefault="00DD3537" w:rsidP="00DD3537">
            <w:pPr>
              <w:suppressAutoHyphens/>
              <w:spacing w:after="0" w:line="240" w:lineRule="auto"/>
              <w:rPr>
                <w:rFonts w:ascii="Trebuchet MS" w:eastAsia="Times New Roman" w:hAnsi="Trebuchet MS"/>
                <w:lang w:val="de-DE" w:eastAsia="ar-SA"/>
              </w:rPr>
            </w:pPr>
          </w:p>
          <w:p w:rsidR="00DD3537" w:rsidRPr="00D922C1" w:rsidRDefault="00CF7A82" w:rsidP="00DD3537">
            <w:pPr>
              <w:suppressAutoHyphens/>
              <w:spacing w:after="0" w:line="240" w:lineRule="auto"/>
              <w:rPr>
                <w:rFonts w:ascii="Trebuchet MS" w:eastAsia="Times New Roman" w:hAnsi="Trebuchet MS"/>
                <w:b/>
                <w:lang w:val="de-DE" w:eastAsia="ar-SA"/>
              </w:rPr>
            </w:pPr>
            <w:r w:rsidRPr="00CE1E7A">
              <w:rPr>
                <w:rFonts w:ascii="Trebuchet MS" w:eastAsia="Times New Roman" w:hAnsi="Trebuchet MS"/>
                <w:b/>
                <w:lang w:eastAsia="ar-SA"/>
              </w:rPr>
              <w:t xml:space="preserve"> </w:t>
            </w:r>
          </w:p>
          <w:p w:rsidR="00DD3537" w:rsidRPr="00D922C1" w:rsidRDefault="00DD3537" w:rsidP="00DD3537">
            <w:pPr>
              <w:suppressAutoHyphens/>
              <w:spacing w:after="0" w:line="240" w:lineRule="auto"/>
              <w:rPr>
                <w:rFonts w:ascii="Trebuchet MS" w:eastAsia="Times New Roman" w:hAnsi="Trebuchet MS"/>
                <w:lang w:val="de-DE" w:eastAsia="ar-SA"/>
              </w:rPr>
            </w:pPr>
          </w:p>
          <w:p w:rsidR="00DD3537" w:rsidRPr="00D922C1" w:rsidRDefault="00DD3537" w:rsidP="00DD3537">
            <w:pPr>
              <w:suppressAutoHyphens/>
              <w:spacing w:after="0" w:line="240" w:lineRule="auto"/>
              <w:rPr>
                <w:rFonts w:ascii="Trebuchet MS" w:eastAsia="Times New Roman" w:hAnsi="Trebuchet MS"/>
                <w:lang w:eastAsia="ar-SA"/>
              </w:rPr>
            </w:pPr>
            <w:r w:rsidRPr="00D922C1">
              <w:rPr>
                <w:rFonts w:ascii="Trebuchet MS" w:eastAsia="Times New Roman" w:hAnsi="Trebuchet MS"/>
                <w:lang w:val="de-DE" w:eastAsia="ar-SA"/>
              </w:rPr>
              <w:t xml:space="preserve"> </w:t>
            </w:r>
            <w:proofErr w:type="spellStart"/>
            <w:r w:rsidRPr="00D922C1">
              <w:rPr>
                <w:rFonts w:ascii="Trebuchet MS" w:eastAsia="Times New Roman" w:hAnsi="Trebuchet MS"/>
                <w:lang w:val="de-DE" w:eastAsia="ar-SA"/>
              </w:rPr>
              <w:t>Κασσάνδρεια</w:t>
            </w:r>
            <w:proofErr w:type="spellEnd"/>
            <w:r w:rsidRPr="00D922C1">
              <w:rPr>
                <w:rFonts w:ascii="Trebuchet MS" w:eastAsia="Times New Roman" w:hAnsi="Trebuchet MS"/>
                <w:lang w:val="de-DE" w:eastAsia="ar-SA"/>
              </w:rPr>
              <w:t xml:space="preserve">, </w:t>
            </w:r>
            <w:r w:rsidR="00063D07" w:rsidRPr="00D922C1">
              <w:rPr>
                <w:rFonts w:ascii="Trebuchet MS" w:eastAsia="Times New Roman" w:hAnsi="Trebuchet MS"/>
                <w:lang w:eastAsia="ar-SA"/>
              </w:rPr>
              <w:t>30</w:t>
            </w:r>
            <w:r w:rsidR="00767C87" w:rsidRPr="00D922C1">
              <w:rPr>
                <w:rFonts w:ascii="Trebuchet MS" w:eastAsia="Times New Roman" w:hAnsi="Trebuchet MS"/>
                <w:lang w:eastAsia="ar-SA"/>
              </w:rPr>
              <w:t xml:space="preserve"> </w:t>
            </w:r>
            <w:r w:rsidR="007068D5" w:rsidRPr="00D922C1">
              <w:rPr>
                <w:rFonts w:ascii="Trebuchet MS" w:eastAsia="Times New Roman" w:hAnsi="Trebuchet MS"/>
                <w:lang w:eastAsia="ar-SA"/>
              </w:rPr>
              <w:t>Μαΐου</w:t>
            </w:r>
            <w:r w:rsidR="00767C87" w:rsidRPr="00D922C1">
              <w:rPr>
                <w:rFonts w:ascii="Trebuchet MS" w:eastAsia="Times New Roman" w:hAnsi="Trebuchet MS"/>
                <w:lang w:eastAsia="ar-SA"/>
              </w:rPr>
              <w:t xml:space="preserve"> </w:t>
            </w:r>
            <w:r w:rsidR="007068D5" w:rsidRPr="00D922C1">
              <w:rPr>
                <w:rFonts w:ascii="Trebuchet MS" w:eastAsia="Times New Roman" w:hAnsi="Trebuchet MS"/>
                <w:lang w:eastAsia="ar-SA"/>
              </w:rPr>
              <w:t>2019</w:t>
            </w:r>
          </w:p>
          <w:p w:rsidR="00DD3537" w:rsidRPr="00D922C1" w:rsidRDefault="00DD3537" w:rsidP="00DD3537">
            <w:pPr>
              <w:suppressAutoHyphens/>
              <w:spacing w:after="0" w:line="240" w:lineRule="auto"/>
              <w:rPr>
                <w:rFonts w:ascii="Trebuchet MS" w:eastAsia="Times New Roman" w:hAnsi="Trebuchet MS"/>
                <w:lang w:val="de-DE" w:eastAsia="ar-SA"/>
              </w:rPr>
            </w:pPr>
            <w:r w:rsidRPr="00D922C1">
              <w:rPr>
                <w:rFonts w:ascii="Trebuchet MS" w:eastAsia="Times New Roman" w:hAnsi="Trebuchet MS"/>
                <w:lang w:val="de-DE" w:eastAsia="ar-SA"/>
              </w:rPr>
              <w:t xml:space="preserve">   </w:t>
            </w:r>
          </w:p>
          <w:p w:rsidR="00DD3537" w:rsidRPr="00D922C1" w:rsidRDefault="00DD3537" w:rsidP="00DD3537">
            <w:pPr>
              <w:suppressAutoHyphens/>
              <w:spacing w:after="0" w:line="240" w:lineRule="auto"/>
              <w:rPr>
                <w:rFonts w:ascii="Trebuchet MS" w:eastAsia="Times New Roman" w:hAnsi="Trebuchet MS"/>
                <w:lang w:val="de-DE" w:eastAsia="ar-SA"/>
              </w:rPr>
            </w:pPr>
            <w:r w:rsidRPr="00D922C1">
              <w:rPr>
                <w:rFonts w:ascii="Trebuchet MS" w:eastAsia="Times New Roman" w:hAnsi="Trebuchet MS"/>
                <w:lang w:val="de-DE" w:eastAsia="ar-SA"/>
              </w:rPr>
              <w:t xml:space="preserve">  </w:t>
            </w:r>
          </w:p>
          <w:p w:rsidR="00DD3537" w:rsidRPr="00D922C1" w:rsidRDefault="00DD3537" w:rsidP="00DD3537">
            <w:pPr>
              <w:suppressAutoHyphens/>
              <w:spacing w:after="0" w:line="240" w:lineRule="auto"/>
              <w:rPr>
                <w:rFonts w:ascii="Trebuchet MS" w:eastAsia="Times New Roman" w:hAnsi="Trebuchet MS"/>
                <w:lang w:val="de-DE" w:eastAsia="ar-SA"/>
              </w:rPr>
            </w:pPr>
            <w:r w:rsidRPr="00D922C1">
              <w:rPr>
                <w:rFonts w:ascii="Trebuchet MS" w:eastAsia="Times New Roman" w:hAnsi="Trebuchet MS"/>
                <w:lang w:val="de-DE" w:eastAsia="ar-SA"/>
              </w:rPr>
              <w:t xml:space="preserve">   </w:t>
            </w:r>
          </w:p>
          <w:p w:rsidR="00DD3537" w:rsidRPr="00D922C1" w:rsidRDefault="00DD3537" w:rsidP="00DD3537">
            <w:pPr>
              <w:suppressAutoHyphens/>
              <w:spacing w:after="0" w:line="240" w:lineRule="auto"/>
              <w:rPr>
                <w:rFonts w:ascii="Trebuchet MS" w:eastAsia="Times New Roman" w:hAnsi="Trebuchet MS"/>
                <w:lang w:val="de-DE" w:eastAsia="ar-SA"/>
              </w:rPr>
            </w:pPr>
          </w:p>
          <w:p w:rsidR="00DD3537" w:rsidRPr="006E380E" w:rsidRDefault="00DD3537" w:rsidP="001C04AC">
            <w:pPr>
              <w:suppressAutoHyphens/>
              <w:spacing w:after="0" w:line="240" w:lineRule="auto"/>
              <w:rPr>
                <w:rFonts w:ascii="Trebuchet MS" w:eastAsia="Times New Roman" w:hAnsi="Trebuchet MS"/>
                <w:lang w:eastAsia="ar-SA"/>
              </w:rPr>
            </w:pPr>
          </w:p>
        </w:tc>
      </w:tr>
    </w:tbl>
    <w:p w:rsidR="006E380E" w:rsidRDefault="006E380E" w:rsidP="00C40711">
      <w:pPr>
        <w:spacing w:line="240" w:lineRule="auto"/>
        <w:ind w:left="720" w:hanging="720"/>
        <w:jc w:val="center"/>
        <w:rPr>
          <w:rFonts w:ascii="Trebuchet MS" w:hAnsi="Trebuchet MS" w:cs="Tahoma"/>
          <w:b/>
          <w:sz w:val="32"/>
          <w:szCs w:val="32"/>
        </w:rPr>
      </w:pPr>
      <w:r w:rsidRPr="006E380E">
        <w:rPr>
          <w:rFonts w:ascii="Trebuchet MS" w:hAnsi="Trebuchet MS" w:cs="Tahoma"/>
          <w:b/>
          <w:sz w:val="32"/>
          <w:szCs w:val="32"/>
        </w:rPr>
        <w:t>ΔΕΛΤΙΟ ΤΥΠΟΥ</w:t>
      </w:r>
    </w:p>
    <w:p w:rsidR="00B50A99" w:rsidRPr="00B50A99" w:rsidRDefault="00CD3EBC" w:rsidP="00B50A99">
      <w:pPr>
        <w:pStyle w:val="a9"/>
        <w:jc w:val="center"/>
        <w:rPr>
          <w:b/>
        </w:rPr>
      </w:pPr>
      <w:r>
        <w:rPr>
          <w:b/>
        </w:rPr>
        <w:t>ΑΝΑΦΟΡΙΚΑ</w:t>
      </w:r>
      <w:r w:rsidR="00B50A99" w:rsidRPr="00B50A99">
        <w:rPr>
          <w:b/>
        </w:rPr>
        <w:t xml:space="preserve"> ΜΕ </w:t>
      </w:r>
      <w:r w:rsidR="0045097E">
        <w:rPr>
          <w:b/>
        </w:rPr>
        <w:t>ΤΑ</w:t>
      </w:r>
    </w:p>
    <w:p w:rsidR="00B50A99" w:rsidRPr="00B50A99" w:rsidRDefault="00B50A99" w:rsidP="00B50A99">
      <w:pPr>
        <w:pStyle w:val="a9"/>
        <w:jc w:val="center"/>
        <w:rPr>
          <w:b/>
        </w:rPr>
      </w:pPr>
      <w:r w:rsidRPr="00B50A99">
        <w:rPr>
          <w:b/>
        </w:rPr>
        <w:t>ΕΓΚΑΤΑΛΕΛΕΙΜΕΝ</w:t>
      </w:r>
      <w:r w:rsidR="0045097E">
        <w:rPr>
          <w:b/>
        </w:rPr>
        <w:t>Α</w:t>
      </w:r>
      <w:r w:rsidRPr="00B50A99">
        <w:rPr>
          <w:b/>
        </w:rPr>
        <w:t xml:space="preserve"> ΙΔΙΩΤΙΚ</w:t>
      </w:r>
      <w:r w:rsidR="0045097E">
        <w:rPr>
          <w:b/>
        </w:rPr>
        <w:t>Α</w:t>
      </w:r>
      <w:r w:rsidRPr="00B50A99">
        <w:rPr>
          <w:b/>
        </w:rPr>
        <w:t xml:space="preserve"> ΔΑΣ</w:t>
      </w:r>
      <w:r w:rsidR="0045097E">
        <w:rPr>
          <w:b/>
        </w:rPr>
        <w:t>Η</w:t>
      </w:r>
      <w:r w:rsidR="009452A4">
        <w:rPr>
          <w:b/>
        </w:rPr>
        <w:t xml:space="preserve"> </w:t>
      </w:r>
      <w:r w:rsidR="00032215">
        <w:rPr>
          <w:b/>
        </w:rPr>
        <w:t>ΠΕΡΙΜΕΤΡΙΚΑ ΤΟΥ ΟΙΚΙΣΜΟΥ</w:t>
      </w:r>
      <w:r w:rsidR="009452A4">
        <w:rPr>
          <w:b/>
        </w:rPr>
        <w:t xml:space="preserve"> ΤΗΣ ΣΙΒΗΡΗΣ</w:t>
      </w:r>
    </w:p>
    <w:p w:rsidR="00B50A99" w:rsidRPr="006E380E" w:rsidRDefault="00B50A99" w:rsidP="00C40711">
      <w:pPr>
        <w:spacing w:line="240" w:lineRule="auto"/>
        <w:ind w:left="720" w:hanging="720"/>
        <w:jc w:val="center"/>
        <w:rPr>
          <w:rFonts w:ascii="Trebuchet MS" w:hAnsi="Trebuchet MS" w:cs="Tahoma"/>
          <w:b/>
          <w:sz w:val="32"/>
          <w:szCs w:val="32"/>
        </w:rPr>
      </w:pPr>
    </w:p>
    <w:p w:rsidR="0079283F" w:rsidRDefault="006E380E" w:rsidP="006E380E">
      <w:pPr>
        <w:tabs>
          <w:tab w:val="left" w:pos="567"/>
        </w:tabs>
        <w:spacing w:after="0" w:line="280" w:lineRule="exact"/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/>
        </w:rPr>
        <w:t>Το Δασαρχείο Κασσάνδρας</w:t>
      </w:r>
      <w:r w:rsidR="00EC29AB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λ</w:t>
      </w:r>
      <w:r w:rsidRPr="008A54E5">
        <w:rPr>
          <w:rFonts w:ascii="Trebuchet MS" w:hAnsi="Trebuchet MS"/>
        </w:rPr>
        <w:t xml:space="preserve">αμβάνοντας υπόψη σωρευτικά τα στοιχεία που ελήφθησαν </w:t>
      </w:r>
      <w:r>
        <w:rPr>
          <w:rFonts w:ascii="Trebuchet MS" w:hAnsi="Trebuchet MS"/>
        </w:rPr>
        <w:t>από</w:t>
      </w:r>
      <w:r w:rsidRPr="008A54E5">
        <w:rPr>
          <w:rFonts w:ascii="Trebuchet MS" w:hAnsi="Trebuchet MS"/>
        </w:rPr>
        <w:t xml:space="preserve"> επιτόπια αυτοψία</w:t>
      </w:r>
      <w:r w:rsidR="00EC29AB">
        <w:rPr>
          <w:rFonts w:ascii="Trebuchet MS" w:hAnsi="Trebuchet MS"/>
        </w:rPr>
        <w:t>,</w:t>
      </w:r>
      <w:r w:rsidR="001C04AC" w:rsidRPr="00195C70">
        <w:rPr>
          <w:rFonts w:ascii="Trebuchet MS" w:hAnsi="Trebuchet MS" w:cs="Calibri"/>
          <w:color w:val="000000"/>
        </w:rPr>
        <w:t xml:space="preserve"> </w:t>
      </w:r>
      <w:r w:rsidR="002223BC">
        <w:rPr>
          <w:rFonts w:ascii="Trebuchet MS" w:hAnsi="Trebuchet MS" w:cs="Calibri"/>
          <w:color w:val="000000"/>
        </w:rPr>
        <w:t xml:space="preserve">διαπίστωσε: </w:t>
      </w:r>
    </w:p>
    <w:p w:rsidR="007050D8" w:rsidRPr="006E380E" w:rsidRDefault="007050D8" w:rsidP="006E380E">
      <w:pPr>
        <w:tabs>
          <w:tab w:val="left" w:pos="567"/>
        </w:tabs>
        <w:spacing w:after="0" w:line="280" w:lineRule="exact"/>
        <w:jc w:val="both"/>
        <w:rPr>
          <w:rFonts w:ascii="Trebuchet MS" w:hAnsi="Trebuchet MS" w:cs="Calibri"/>
          <w:color w:val="000000"/>
        </w:rPr>
      </w:pPr>
    </w:p>
    <w:p w:rsidR="00301078" w:rsidRDefault="00A81D94" w:rsidP="00301078">
      <w:pPr>
        <w:pStyle w:val="a8"/>
        <w:tabs>
          <w:tab w:val="left" w:pos="0"/>
          <w:tab w:val="left" w:pos="426"/>
          <w:tab w:val="left" w:pos="540"/>
        </w:tabs>
        <w:ind w:left="0" w:right="-1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</w:rPr>
        <w:t xml:space="preserve">α) </w:t>
      </w:r>
      <w:r w:rsidR="00301078">
        <w:rPr>
          <w:rFonts w:ascii="Trebuchet MS" w:hAnsi="Trebuchet MS" w:cs="Tahoma"/>
        </w:rPr>
        <w:t>ότι</w:t>
      </w:r>
      <w:r w:rsidR="005558D2" w:rsidRPr="00317D57">
        <w:rPr>
          <w:rFonts w:ascii="Trebuchet MS" w:hAnsi="Trebuchet MS" w:cs="Tahoma"/>
        </w:rPr>
        <w:t xml:space="preserve"> τ</w:t>
      </w:r>
      <w:r w:rsidR="00301078">
        <w:rPr>
          <w:rFonts w:ascii="Trebuchet MS" w:hAnsi="Trebuchet MS" w:cs="Tahoma"/>
        </w:rPr>
        <w:t>α</w:t>
      </w:r>
      <w:r w:rsidR="005558D2" w:rsidRPr="00317D57">
        <w:rPr>
          <w:rFonts w:ascii="Trebuchet MS" w:hAnsi="Trebuchet MS" w:cs="Tahoma"/>
        </w:rPr>
        <w:t xml:space="preserve"> </w:t>
      </w:r>
      <w:proofErr w:type="spellStart"/>
      <w:r w:rsidR="00301078">
        <w:rPr>
          <w:rFonts w:ascii="Trebuchet MS" w:hAnsi="Trebuchet MS" w:cs="Tahoma"/>
        </w:rPr>
        <w:t>δασοτεμάχια</w:t>
      </w:r>
      <w:proofErr w:type="spellEnd"/>
      <w:r w:rsidR="00301078">
        <w:rPr>
          <w:rFonts w:ascii="Trebuchet MS" w:hAnsi="Trebuchet MS" w:cs="Tahoma"/>
        </w:rPr>
        <w:t xml:space="preserve"> τα οποία βρίσκονται </w:t>
      </w:r>
      <w:r w:rsidR="00301078" w:rsidRPr="00317D57">
        <w:rPr>
          <w:rFonts w:ascii="Trebuchet MS" w:hAnsi="Trebuchet MS"/>
          <w:bCs/>
        </w:rPr>
        <w:t xml:space="preserve">περιμετρικά του οικισμού </w:t>
      </w:r>
      <w:r w:rsidR="00301078">
        <w:rPr>
          <w:rFonts w:ascii="Trebuchet MS" w:hAnsi="Trebuchet MS"/>
          <w:bCs/>
        </w:rPr>
        <w:t xml:space="preserve">της </w:t>
      </w:r>
      <w:proofErr w:type="spellStart"/>
      <w:r w:rsidR="00301078" w:rsidRPr="00317D57">
        <w:rPr>
          <w:rFonts w:ascii="Trebuchet MS" w:hAnsi="Trebuchet MS"/>
          <w:bCs/>
        </w:rPr>
        <w:t>Σίβηρης</w:t>
      </w:r>
      <w:proofErr w:type="spellEnd"/>
      <w:r w:rsidR="00301078">
        <w:rPr>
          <w:rFonts w:ascii="Trebuchet MS" w:hAnsi="Trebuchet MS"/>
          <w:bCs/>
        </w:rPr>
        <w:t>,</w:t>
      </w:r>
      <w:r w:rsidR="00301078" w:rsidRPr="00317D57">
        <w:rPr>
          <w:rFonts w:ascii="Trebuchet MS" w:hAnsi="Trebuchet MS"/>
          <w:bCs/>
        </w:rPr>
        <w:t xml:space="preserve"> </w:t>
      </w:r>
      <w:r w:rsidR="00301078">
        <w:rPr>
          <w:rFonts w:ascii="Trebuchet MS" w:hAnsi="Trebuchet MS"/>
          <w:bCs/>
        </w:rPr>
        <w:t xml:space="preserve">της </w:t>
      </w:r>
      <w:r w:rsidR="00301078" w:rsidRPr="00317D57">
        <w:rPr>
          <w:rFonts w:ascii="Trebuchet MS" w:hAnsi="Trebuchet MS"/>
          <w:bCs/>
        </w:rPr>
        <w:t>Δ</w:t>
      </w:r>
      <w:r w:rsidR="00301078">
        <w:rPr>
          <w:rFonts w:ascii="Trebuchet MS" w:hAnsi="Trebuchet MS"/>
          <w:bCs/>
        </w:rPr>
        <w:t>ημοτικής Κοινότητας</w:t>
      </w:r>
      <w:r w:rsidR="00301078" w:rsidRPr="00317D57">
        <w:rPr>
          <w:rFonts w:ascii="Trebuchet MS" w:hAnsi="Trebuchet MS"/>
          <w:bCs/>
        </w:rPr>
        <w:t xml:space="preserve"> </w:t>
      </w:r>
      <w:proofErr w:type="spellStart"/>
      <w:r w:rsidR="00301078" w:rsidRPr="00317D57">
        <w:rPr>
          <w:rFonts w:ascii="Trebuchet MS" w:hAnsi="Trebuchet MS"/>
          <w:bCs/>
        </w:rPr>
        <w:t>Κασσ</w:t>
      </w:r>
      <w:r w:rsidR="005020CA">
        <w:rPr>
          <w:rFonts w:ascii="Trebuchet MS" w:hAnsi="Trebuchet MS"/>
          <w:bCs/>
        </w:rPr>
        <w:t>α</w:t>
      </w:r>
      <w:r w:rsidR="00301078" w:rsidRPr="00317D57">
        <w:rPr>
          <w:rFonts w:ascii="Trebuchet MS" w:hAnsi="Trebuchet MS"/>
          <w:bCs/>
        </w:rPr>
        <w:t>νδρε</w:t>
      </w:r>
      <w:r w:rsidR="005020CA">
        <w:rPr>
          <w:rFonts w:ascii="Trebuchet MS" w:hAnsi="Trebuchet MS"/>
          <w:bCs/>
        </w:rPr>
        <w:t>ί</w:t>
      </w:r>
      <w:r w:rsidR="00301078" w:rsidRPr="00317D57">
        <w:rPr>
          <w:rFonts w:ascii="Trebuchet MS" w:hAnsi="Trebuchet MS"/>
          <w:bCs/>
        </w:rPr>
        <w:t>ας</w:t>
      </w:r>
      <w:proofErr w:type="spellEnd"/>
      <w:r w:rsidR="00301078">
        <w:rPr>
          <w:rFonts w:ascii="Trebuchet MS" w:hAnsi="Trebuchet MS"/>
          <w:bCs/>
        </w:rPr>
        <w:t>,</w:t>
      </w:r>
      <w:r w:rsidR="00301078" w:rsidRPr="00317D57">
        <w:rPr>
          <w:rFonts w:ascii="Trebuchet MS" w:hAnsi="Trebuchet MS"/>
          <w:bCs/>
        </w:rPr>
        <w:t xml:space="preserve"> Δήμου Κασσάνδρας</w:t>
      </w:r>
      <w:r w:rsidR="00301078">
        <w:rPr>
          <w:rFonts w:ascii="Trebuchet MS" w:hAnsi="Trebuchet MS"/>
          <w:bCs/>
        </w:rPr>
        <w:t>, Π.Ε. Χαλκιδικής</w:t>
      </w:r>
      <w:r w:rsidR="00301078" w:rsidRPr="00317D57">
        <w:rPr>
          <w:rFonts w:ascii="Trebuchet MS" w:hAnsi="Trebuchet MS"/>
          <w:bCs/>
        </w:rPr>
        <w:t xml:space="preserve"> </w:t>
      </w:r>
      <w:r w:rsidR="00301078">
        <w:rPr>
          <w:rFonts w:ascii="Trebuchet MS" w:hAnsi="Trebuchet MS"/>
          <w:bCs/>
        </w:rPr>
        <w:t xml:space="preserve">και τα οποία </w:t>
      </w:r>
      <w:r w:rsidR="00CE1E7A">
        <w:rPr>
          <w:rFonts w:ascii="Trebuchet MS" w:hAnsi="Trebuchet MS"/>
          <w:bCs/>
        </w:rPr>
        <w:t>φέρουν τους αριθμούς</w:t>
      </w:r>
      <w:r w:rsidR="00301078">
        <w:rPr>
          <w:rFonts w:ascii="Trebuchet MS" w:hAnsi="Trebuchet MS"/>
          <w:bCs/>
        </w:rPr>
        <w:t xml:space="preserve"> </w:t>
      </w:r>
      <w:r w:rsidR="00CE1E7A" w:rsidRPr="007050D8">
        <w:rPr>
          <w:rFonts w:ascii="Trebuchet MS" w:hAnsi="Trebuchet MS"/>
          <w:b/>
          <w:bCs/>
        </w:rPr>
        <w:t>3381, 3383, 3385,</w:t>
      </w:r>
      <w:r w:rsidR="00B50A99" w:rsidRPr="007050D8">
        <w:rPr>
          <w:rFonts w:ascii="Trebuchet MS" w:hAnsi="Trebuchet MS"/>
          <w:b/>
          <w:bCs/>
        </w:rPr>
        <w:t xml:space="preserve"> </w:t>
      </w:r>
      <w:r w:rsidR="00CE1E7A" w:rsidRPr="007050D8">
        <w:rPr>
          <w:rFonts w:ascii="Trebuchet MS" w:hAnsi="Trebuchet MS"/>
          <w:b/>
          <w:bCs/>
        </w:rPr>
        <w:t>3386, 3387, 3392, 3393, 3394, 3395, 3401, 3478, 3402 Β, 3388</w:t>
      </w:r>
      <w:r w:rsidR="007050D8">
        <w:rPr>
          <w:rFonts w:ascii="Trebuchet MS" w:hAnsi="Trebuchet MS"/>
          <w:b/>
          <w:bCs/>
        </w:rPr>
        <w:t>,</w:t>
      </w:r>
      <w:r w:rsidR="00B50A99" w:rsidRPr="007050D8">
        <w:rPr>
          <w:rFonts w:ascii="Trebuchet MS" w:hAnsi="Trebuchet MS"/>
          <w:bCs/>
        </w:rPr>
        <w:t xml:space="preserve"> </w:t>
      </w:r>
      <w:r w:rsidR="00301078" w:rsidRPr="007050D8">
        <w:rPr>
          <w:rFonts w:ascii="Trebuchet MS" w:hAnsi="Trebuchet MS" w:cs="Tahoma"/>
        </w:rPr>
        <w:t>της</w:t>
      </w:r>
      <w:r w:rsidR="00301078">
        <w:rPr>
          <w:rFonts w:ascii="Trebuchet MS" w:hAnsi="Trebuchet MS" w:cs="Tahoma"/>
        </w:rPr>
        <w:t xml:space="preserve"> Οριστικής Διανομής Αγροκτήματος </w:t>
      </w:r>
      <w:proofErr w:type="spellStart"/>
      <w:r w:rsidR="00301078">
        <w:rPr>
          <w:rFonts w:ascii="Trebuchet MS" w:hAnsi="Trebuchet MS" w:cs="Tahoma"/>
        </w:rPr>
        <w:t>Βάλτας</w:t>
      </w:r>
      <w:proofErr w:type="spellEnd"/>
      <w:r w:rsidR="00301078">
        <w:rPr>
          <w:rFonts w:ascii="Trebuchet MS" w:hAnsi="Trebuchet MS" w:cs="Tahoma"/>
        </w:rPr>
        <w:t>, έτους 1934 και για τα οποία έχουν εκδοθεί τίτλοι κυριότητας του Υπουργείου Γεωργίας</w:t>
      </w:r>
      <w:r w:rsidR="007050D8">
        <w:rPr>
          <w:rFonts w:ascii="Trebuchet MS" w:hAnsi="Trebuchet MS" w:cs="Tahoma"/>
        </w:rPr>
        <w:t>,</w:t>
      </w:r>
      <w:r w:rsidR="00301078">
        <w:rPr>
          <w:rFonts w:ascii="Trebuchet MS" w:hAnsi="Trebuchet MS" w:cs="Tahoma"/>
        </w:rPr>
        <w:t xml:space="preserve"> </w:t>
      </w:r>
      <w:r w:rsidR="006763C7" w:rsidRPr="006763C7">
        <w:rPr>
          <w:rFonts w:ascii="Trebuchet MS" w:hAnsi="Trebuchet MS"/>
          <w:b/>
          <w:bCs/>
        </w:rPr>
        <w:t xml:space="preserve">έχουν εγκαταλειφτεί πέραν της εικοσαετίας </w:t>
      </w:r>
      <w:r w:rsidR="006763C7" w:rsidRPr="006763C7">
        <w:rPr>
          <w:rFonts w:ascii="Trebuchet MS" w:hAnsi="Trebuchet MS" w:cs="Tahoma"/>
          <w:b/>
        </w:rPr>
        <w:t>και οι ιδιοκτήτες τους δεν προέβησαν σε αυτό το χρονικό διάστημα σε καμία πράξη διαχείρισης τους, όπως αυτή προβλέπεται από την δασική νομοθεσία και επιστήμη.</w:t>
      </w:r>
    </w:p>
    <w:p w:rsidR="00317D57" w:rsidRPr="00026A23" w:rsidRDefault="005020CA" w:rsidP="00301078">
      <w:pPr>
        <w:pStyle w:val="a8"/>
        <w:tabs>
          <w:tab w:val="left" w:pos="0"/>
          <w:tab w:val="left" w:pos="426"/>
          <w:tab w:val="left" w:pos="540"/>
        </w:tabs>
        <w:ind w:left="0" w:right="-1"/>
        <w:jc w:val="both"/>
        <w:rPr>
          <w:rFonts w:ascii="Trebuchet MS" w:hAnsi="Trebuchet MS" w:cs="Arial"/>
        </w:rPr>
      </w:pPr>
      <w:r>
        <w:rPr>
          <w:rFonts w:ascii="Trebuchet MS" w:hAnsi="Trebuchet MS" w:cs="Tahoma"/>
        </w:rPr>
        <w:t>Η</w:t>
      </w:r>
      <w:r w:rsidR="00110FEA">
        <w:rPr>
          <w:rFonts w:ascii="Trebuchet MS" w:hAnsi="Trebuchet MS" w:cs="Tahoma"/>
        </w:rPr>
        <w:t xml:space="preserve"> </w:t>
      </w:r>
      <w:r w:rsidR="00CD7CDE">
        <w:rPr>
          <w:rFonts w:ascii="Trebuchet MS" w:hAnsi="Trebuchet MS" w:cs="Tahoma"/>
        </w:rPr>
        <w:t>έλλειψη</w:t>
      </w:r>
      <w:r w:rsidR="00110FEA">
        <w:rPr>
          <w:rFonts w:ascii="Trebuchet MS" w:hAnsi="Trebuchet MS" w:cs="Tahoma"/>
        </w:rPr>
        <w:t xml:space="preserve"> διαχείρισης και εκμετάλλευση</w:t>
      </w:r>
      <w:r w:rsidR="00CD7CDE">
        <w:rPr>
          <w:rFonts w:ascii="Trebuchet MS" w:hAnsi="Trebuchet MS" w:cs="Tahoma"/>
        </w:rPr>
        <w:t>ς</w:t>
      </w:r>
      <w:r w:rsidR="00110FEA">
        <w:rPr>
          <w:rFonts w:ascii="Trebuchet MS" w:hAnsi="Trebuchet MS" w:cs="Tahoma"/>
        </w:rPr>
        <w:t xml:space="preserve"> </w:t>
      </w:r>
      <w:r w:rsidR="00CD7CDE">
        <w:rPr>
          <w:rFonts w:ascii="Trebuchet MS" w:hAnsi="Trebuchet MS" w:cs="Tahoma"/>
        </w:rPr>
        <w:t xml:space="preserve">επί μακρόν </w:t>
      </w:r>
      <w:r w:rsidR="005029D7">
        <w:rPr>
          <w:rFonts w:ascii="Trebuchet MS" w:hAnsi="Trebuchet MS" w:cs="Tahoma"/>
        </w:rPr>
        <w:t>είχε ως αποτέλεσμα την</w:t>
      </w:r>
      <w:r w:rsidR="00D71F66" w:rsidRPr="00317D57">
        <w:rPr>
          <w:rFonts w:ascii="Trebuchet MS" w:hAnsi="Trebuchet MS" w:cs="Tahoma"/>
        </w:rPr>
        <w:t xml:space="preserve"> </w:t>
      </w:r>
      <w:r w:rsidR="00317D57" w:rsidRPr="00317D57">
        <w:rPr>
          <w:rFonts w:ascii="Trebuchet MS" w:hAnsi="Trebuchet MS" w:cs="Tahoma"/>
        </w:rPr>
        <w:t>συσσώρευση</w:t>
      </w:r>
      <w:r w:rsidR="00D71F66" w:rsidRPr="00317D57">
        <w:rPr>
          <w:rFonts w:ascii="Trebuchet MS" w:hAnsi="Trebuchet MS" w:cs="Tahoma"/>
        </w:rPr>
        <w:t xml:space="preserve"> ξηρής βιομάζας εντός αυτών</w:t>
      </w:r>
      <w:r w:rsidR="005558D2" w:rsidRPr="00317D57">
        <w:rPr>
          <w:rFonts w:ascii="Trebuchet MS" w:hAnsi="Trebuchet MS" w:cs="Tahoma"/>
        </w:rPr>
        <w:t xml:space="preserve"> </w:t>
      </w:r>
      <w:r w:rsidR="00317D57" w:rsidRPr="00317D57">
        <w:rPr>
          <w:rFonts w:ascii="Trebuchet MS" w:hAnsi="Trebuchet MS" w:cs="Tahoma"/>
        </w:rPr>
        <w:t>αυξάνοντας</w:t>
      </w:r>
      <w:r w:rsidR="00D71F66" w:rsidRPr="00317D57">
        <w:rPr>
          <w:rFonts w:ascii="Trebuchet MS" w:hAnsi="Trebuchet MS" w:cs="Tahoma"/>
        </w:rPr>
        <w:t xml:space="preserve"> </w:t>
      </w:r>
      <w:r w:rsidR="005029D7">
        <w:rPr>
          <w:rFonts w:ascii="Trebuchet MS" w:hAnsi="Trebuchet MS" w:cs="Tahoma"/>
        </w:rPr>
        <w:t xml:space="preserve">σημαντικά </w:t>
      </w:r>
      <w:r w:rsidR="00317D57" w:rsidRPr="00317D57">
        <w:rPr>
          <w:rFonts w:ascii="Trebuchet MS" w:hAnsi="Trebuchet MS" w:cs="Tahoma"/>
        </w:rPr>
        <w:t>τον κίνδυνο</w:t>
      </w:r>
      <w:r w:rsidR="00D71F66" w:rsidRPr="00317D57">
        <w:rPr>
          <w:rFonts w:ascii="Trebuchet MS" w:hAnsi="Trebuchet MS" w:cs="Tahoma"/>
        </w:rPr>
        <w:t xml:space="preserve"> </w:t>
      </w:r>
      <w:r w:rsidR="005029D7">
        <w:rPr>
          <w:rFonts w:ascii="Trebuchet MS" w:hAnsi="Trebuchet MS" w:cs="Tahoma"/>
        </w:rPr>
        <w:t>εκδήλωσης δασικής</w:t>
      </w:r>
      <w:r w:rsidR="00D71F66" w:rsidRPr="00317D57">
        <w:rPr>
          <w:rFonts w:ascii="Trebuchet MS" w:hAnsi="Trebuchet MS" w:cs="Tahoma"/>
        </w:rPr>
        <w:t xml:space="preserve"> πυρκαγιάς</w:t>
      </w:r>
      <w:r w:rsidR="00317D57" w:rsidRPr="00317D57">
        <w:rPr>
          <w:rFonts w:ascii="Trebuchet MS" w:hAnsi="Trebuchet MS" w:cs="Tahoma"/>
        </w:rPr>
        <w:t>.</w:t>
      </w:r>
      <w:r w:rsidR="004167D5">
        <w:rPr>
          <w:rFonts w:ascii="Trebuchet MS" w:hAnsi="Trebuchet MS" w:cs="Tahoma"/>
        </w:rPr>
        <w:t xml:space="preserve"> </w:t>
      </w:r>
    </w:p>
    <w:p w:rsidR="00654180" w:rsidRPr="00247370" w:rsidRDefault="00A81D94" w:rsidP="00A65DE3">
      <w:pPr>
        <w:spacing w:line="240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β) τ</w:t>
      </w:r>
      <w:r w:rsidR="00E30A1F">
        <w:rPr>
          <w:rFonts w:ascii="Trebuchet MS" w:hAnsi="Trebuchet MS" w:cs="Tahoma"/>
        </w:rPr>
        <w:t>η</w:t>
      </w:r>
      <w:r>
        <w:rPr>
          <w:rFonts w:ascii="Trebuchet MS" w:hAnsi="Trebuchet MS" w:cs="Tahoma"/>
        </w:rPr>
        <w:t>ν</w:t>
      </w:r>
      <w:r w:rsidR="00E30A1F">
        <w:rPr>
          <w:rFonts w:ascii="Trebuchet MS" w:hAnsi="Trebuchet MS" w:cs="Tahoma"/>
        </w:rPr>
        <w:t xml:space="preserve"> </w:t>
      </w:r>
      <w:r w:rsidR="003427C2">
        <w:rPr>
          <w:rFonts w:ascii="Trebuchet MS" w:hAnsi="Trebuchet MS" w:cs="Tahoma"/>
        </w:rPr>
        <w:t xml:space="preserve">αντικειμενική αδυναμία των ιδιοκτητών κατόχων των </w:t>
      </w:r>
      <w:r w:rsidR="0083381A">
        <w:rPr>
          <w:rFonts w:ascii="Trebuchet MS" w:hAnsi="Trebuchet MS" w:cs="Tahoma"/>
        </w:rPr>
        <w:t xml:space="preserve">εν λόγω </w:t>
      </w:r>
      <w:r w:rsidR="003427C2">
        <w:rPr>
          <w:rFonts w:ascii="Trebuchet MS" w:hAnsi="Trebuchet MS" w:cs="Tahoma"/>
        </w:rPr>
        <w:t xml:space="preserve">δασών να τα διαχειριστούν ή να τα εκμεταλλευτούν, </w:t>
      </w:r>
      <w:r w:rsidR="0036239A">
        <w:rPr>
          <w:rFonts w:ascii="Trebuchet MS" w:hAnsi="Trebuchet MS" w:cs="Tahoma"/>
        </w:rPr>
        <w:t xml:space="preserve">συνέπεια της οποίας </w:t>
      </w:r>
      <w:r w:rsidR="003427C2">
        <w:rPr>
          <w:rFonts w:ascii="Trebuchet MS" w:hAnsi="Trebuchet MS" w:cs="Tahoma"/>
        </w:rPr>
        <w:t xml:space="preserve">τα δάση θα τεθούν υπό </w:t>
      </w:r>
      <w:r w:rsidR="0036239A">
        <w:rPr>
          <w:rFonts w:ascii="Trebuchet MS" w:hAnsi="Trebuchet MS" w:cs="Tahoma"/>
        </w:rPr>
        <w:t>διαχείριση</w:t>
      </w:r>
      <w:r w:rsidR="003427C2">
        <w:rPr>
          <w:rFonts w:ascii="Trebuchet MS" w:hAnsi="Trebuchet MS" w:cs="Tahoma"/>
        </w:rPr>
        <w:t xml:space="preserve"> από την Υπηρεσία μας, σύμφωνα με τις περί διαχειρίσεως και εκμεταλλεύσεως των δημοσίων δασών ισχύο</w:t>
      </w:r>
      <w:r w:rsidR="0036239A">
        <w:rPr>
          <w:rFonts w:ascii="Trebuchet MS" w:hAnsi="Trebuchet MS" w:cs="Tahoma"/>
        </w:rPr>
        <w:t>υ</w:t>
      </w:r>
      <w:r w:rsidR="003427C2">
        <w:rPr>
          <w:rFonts w:ascii="Trebuchet MS" w:hAnsi="Trebuchet MS" w:cs="Tahoma"/>
        </w:rPr>
        <w:t>σες διατάξεις και όσα ορίζονται σ</w:t>
      </w:r>
      <w:r w:rsidR="005E1428" w:rsidRPr="00110FEA">
        <w:rPr>
          <w:rFonts w:ascii="Trebuchet MS" w:hAnsi="Trebuchet MS" w:cs="Tahoma"/>
        </w:rPr>
        <w:t>την παρ. 3 του άρθρου 48 του Ν. 4423/2016 (ΦΕΚ 182 Α΄)</w:t>
      </w:r>
      <w:r w:rsidR="0036239A">
        <w:rPr>
          <w:rFonts w:ascii="Trebuchet MS" w:hAnsi="Trebuchet MS" w:cs="Tahoma"/>
        </w:rPr>
        <w:t>.</w:t>
      </w:r>
    </w:p>
    <w:p w:rsidR="00E30A1F" w:rsidRDefault="0036239A" w:rsidP="00571A0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Οι ιδιοκτήτες/κάτοχοι των</w:t>
      </w:r>
      <w:r w:rsidRPr="00571A05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 xml:space="preserve">άνωθεν </w:t>
      </w:r>
      <w:proofErr w:type="spellStart"/>
      <w:r w:rsidR="004B312D">
        <w:rPr>
          <w:rFonts w:ascii="Trebuchet MS" w:hAnsi="Trebuchet MS"/>
          <w:bCs/>
        </w:rPr>
        <w:t>δασοτεμαχίων</w:t>
      </w:r>
      <w:proofErr w:type="spellEnd"/>
      <w:r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</w:rPr>
        <w:t>παρακαλούνται όπως ε</w:t>
      </w:r>
      <w:r w:rsidR="00571A05">
        <w:rPr>
          <w:rFonts w:ascii="Trebuchet MS" w:hAnsi="Trebuchet MS"/>
        </w:rPr>
        <w:t xml:space="preserve">ντός προθεσμίας έξι (6) μηνών </w:t>
      </w:r>
      <w:r w:rsidR="00571A05">
        <w:rPr>
          <w:rFonts w:ascii="Trebuchet MS" w:hAnsi="Trebuchet MS"/>
          <w:bCs/>
        </w:rPr>
        <w:t>εκδηλώσο</w:t>
      </w:r>
      <w:r w:rsidR="00EE47D4">
        <w:rPr>
          <w:rFonts w:ascii="Trebuchet MS" w:hAnsi="Trebuchet MS"/>
          <w:bCs/>
        </w:rPr>
        <w:t>υν</w:t>
      </w:r>
      <w:r w:rsidR="007050D8">
        <w:rPr>
          <w:rFonts w:ascii="Trebuchet MS" w:hAnsi="Trebuchet MS"/>
          <w:bCs/>
        </w:rPr>
        <w:t>,</w:t>
      </w:r>
      <w:r w:rsidR="00EE47D4">
        <w:rPr>
          <w:rFonts w:ascii="Trebuchet MS" w:hAnsi="Trebuchet MS"/>
          <w:bCs/>
        </w:rPr>
        <w:t xml:space="preserve"> με αίτησή τους προς την Υπηρεσία μας</w:t>
      </w:r>
      <w:r w:rsidR="007050D8">
        <w:rPr>
          <w:rFonts w:ascii="Trebuchet MS" w:hAnsi="Trebuchet MS"/>
          <w:bCs/>
        </w:rPr>
        <w:t>,</w:t>
      </w:r>
      <w:r w:rsidR="00EE47D4">
        <w:rPr>
          <w:rFonts w:ascii="Trebuchet MS" w:hAnsi="Trebuchet MS"/>
          <w:bCs/>
        </w:rPr>
        <w:t xml:space="preserve"> είτε το ενδιαφέρον για την διαχείρισή</w:t>
      </w:r>
      <w:r w:rsidR="00571A05">
        <w:rPr>
          <w:rFonts w:ascii="Trebuchet MS" w:hAnsi="Trebuchet MS"/>
          <w:bCs/>
        </w:rPr>
        <w:t xml:space="preserve"> τους</w:t>
      </w:r>
      <w:r w:rsidR="007050D8">
        <w:rPr>
          <w:rFonts w:ascii="Trebuchet MS" w:hAnsi="Trebuchet MS"/>
          <w:bCs/>
        </w:rPr>
        <w:t>,</w:t>
      </w:r>
      <w:r w:rsidR="00571A05">
        <w:rPr>
          <w:rFonts w:ascii="Trebuchet MS" w:hAnsi="Trebuchet MS"/>
          <w:bCs/>
        </w:rPr>
        <w:t xml:space="preserve"> είτε την αντικειμενική τους αδυναμία </w:t>
      </w:r>
      <w:r w:rsidR="0079283F">
        <w:rPr>
          <w:rFonts w:ascii="Trebuchet MS" w:hAnsi="Trebuchet MS"/>
          <w:bCs/>
        </w:rPr>
        <w:t>διαχείρισης</w:t>
      </w:r>
      <w:r w:rsidR="00571A05">
        <w:rPr>
          <w:rFonts w:ascii="Trebuchet MS" w:hAnsi="Trebuchet MS"/>
          <w:bCs/>
        </w:rPr>
        <w:t xml:space="preserve"> </w:t>
      </w:r>
      <w:r w:rsidR="00571A05">
        <w:rPr>
          <w:rFonts w:ascii="Trebuchet MS" w:hAnsi="Trebuchet MS"/>
        </w:rPr>
        <w:t xml:space="preserve">των </w:t>
      </w:r>
      <w:r>
        <w:rPr>
          <w:rFonts w:ascii="Trebuchet MS" w:hAnsi="Trebuchet MS"/>
        </w:rPr>
        <w:t>ιδιοκτησιών τους</w:t>
      </w:r>
      <w:r w:rsidR="00571A05">
        <w:rPr>
          <w:rFonts w:ascii="Trebuchet MS" w:hAnsi="Trebuchet MS"/>
        </w:rPr>
        <w:t>.</w:t>
      </w:r>
      <w:r w:rsidR="00141E7A">
        <w:rPr>
          <w:rFonts w:ascii="Trebuchet MS" w:hAnsi="Trebuchet MS"/>
        </w:rPr>
        <w:t xml:space="preserve"> </w:t>
      </w:r>
    </w:p>
    <w:p w:rsidR="004167D5" w:rsidRPr="00CF43F1" w:rsidRDefault="00141E7A" w:rsidP="00571A05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Στη</w:t>
      </w:r>
      <w:r w:rsidR="00571A05">
        <w:rPr>
          <w:rFonts w:ascii="Trebuchet MS" w:hAnsi="Trebuchet MS"/>
        </w:rPr>
        <w:t xml:space="preserve"> περίπτωση που </w:t>
      </w:r>
      <w:r>
        <w:rPr>
          <w:rFonts w:ascii="Trebuchet MS" w:hAnsi="Trebuchet MS"/>
        </w:rPr>
        <w:t xml:space="preserve">δηλωθεί η αντικειμενική αδυναμία </w:t>
      </w:r>
      <w:r w:rsidR="0017760A">
        <w:rPr>
          <w:rFonts w:ascii="Trebuchet MS" w:hAnsi="Trebuchet MS"/>
        </w:rPr>
        <w:t xml:space="preserve">καθώς και σε περίπτωση που </w:t>
      </w:r>
      <w:r w:rsidR="00571A05">
        <w:rPr>
          <w:rFonts w:ascii="Trebuchet MS" w:hAnsi="Trebuchet MS"/>
        </w:rPr>
        <w:t>παρέλθει άπρακτη η ως άνω προθεσμία</w:t>
      </w:r>
      <w:r w:rsidR="00247370">
        <w:rPr>
          <w:rFonts w:ascii="Trebuchet MS" w:hAnsi="Trebuchet MS"/>
        </w:rPr>
        <w:t>,</w:t>
      </w:r>
      <w:r w:rsidR="00571A05">
        <w:rPr>
          <w:rFonts w:ascii="Trebuchet MS" w:hAnsi="Trebuchet MS"/>
        </w:rPr>
        <w:t xml:space="preserve"> η Υπηρεσία μας θα εισηγηθεί ιεραρχικά την έκδοση</w:t>
      </w:r>
      <w:r w:rsidR="004167D5">
        <w:rPr>
          <w:rFonts w:ascii="Trebuchet MS" w:hAnsi="Trebuchet MS"/>
        </w:rPr>
        <w:t xml:space="preserve"> Απόφασης για την διαχείριση και εκμετάλλευση των </w:t>
      </w:r>
      <w:r w:rsidR="0079283F">
        <w:rPr>
          <w:rFonts w:ascii="Trebuchet MS" w:hAnsi="Trebuchet MS"/>
        </w:rPr>
        <w:t>εν λόγω</w:t>
      </w:r>
      <w:r w:rsidR="004167D5">
        <w:rPr>
          <w:rFonts w:ascii="Trebuchet MS" w:hAnsi="Trebuchet MS"/>
        </w:rPr>
        <w:t xml:space="preserve"> δασών σύμφωνα με τις ισχύουσες περί δημοσίων </w:t>
      </w:r>
      <w:r w:rsidR="004167D5" w:rsidRPr="00CF43F1">
        <w:rPr>
          <w:rFonts w:ascii="Trebuchet MS" w:hAnsi="Trebuchet MS"/>
        </w:rPr>
        <w:t>δασών διατάξεις.</w:t>
      </w:r>
    </w:p>
    <w:p w:rsidR="004F6449" w:rsidRPr="00CF43F1" w:rsidRDefault="004F6449" w:rsidP="009A0863">
      <w:pPr>
        <w:pStyle w:val="a9"/>
        <w:rPr>
          <w:rFonts w:ascii="Trebuchet MS" w:hAnsi="Trebuchet MS"/>
          <w:bCs/>
        </w:rPr>
        <w:sectPr w:rsidR="004F6449" w:rsidRPr="00CF43F1" w:rsidSect="00301078">
          <w:headerReference w:type="default" r:id="rId9"/>
          <w:type w:val="continuous"/>
          <w:pgSz w:w="11906" w:h="16838" w:code="9"/>
          <w:pgMar w:top="709" w:right="1416" w:bottom="992" w:left="1134" w:header="709" w:footer="0" w:gutter="0"/>
          <w:cols w:space="708"/>
          <w:docGrid w:linePitch="360"/>
        </w:sectPr>
      </w:pPr>
    </w:p>
    <w:p w:rsidR="009A0863" w:rsidRPr="00CF43F1" w:rsidRDefault="00DD3537" w:rsidP="00B50A99">
      <w:pPr>
        <w:tabs>
          <w:tab w:val="left" w:pos="9356"/>
        </w:tabs>
        <w:spacing w:line="240" w:lineRule="auto"/>
        <w:ind w:right="282"/>
        <w:jc w:val="right"/>
        <w:rPr>
          <w:rFonts w:ascii="Trebuchet MS" w:eastAsia="Times New Roman" w:hAnsi="Trebuchet MS"/>
          <w:b/>
          <w:lang w:eastAsia="ar-SA"/>
        </w:rPr>
      </w:pPr>
      <w:r w:rsidRPr="00CF43F1">
        <w:rPr>
          <w:rFonts w:ascii="Trebuchet MS" w:eastAsia="Times New Roman" w:hAnsi="Trebuchet MS"/>
          <w:b/>
          <w:lang w:eastAsia="ar-SA"/>
        </w:rPr>
        <w:lastRenderedPageBreak/>
        <w:t>Η Αναπληρώτρια</w:t>
      </w:r>
      <w:r w:rsidR="009A0863" w:rsidRPr="00CF43F1">
        <w:rPr>
          <w:rFonts w:ascii="Trebuchet MS" w:eastAsia="Times New Roman" w:hAnsi="Trebuchet MS"/>
          <w:b/>
          <w:lang w:eastAsia="ar-SA"/>
        </w:rPr>
        <w:t xml:space="preserve"> </w:t>
      </w:r>
    </w:p>
    <w:p w:rsidR="00DD3537" w:rsidRPr="00CF43F1" w:rsidRDefault="009A0863" w:rsidP="00B50A99">
      <w:pPr>
        <w:tabs>
          <w:tab w:val="left" w:pos="2385"/>
          <w:tab w:val="left" w:pos="9356"/>
          <w:tab w:val="right" w:pos="9638"/>
        </w:tabs>
        <w:suppressAutoHyphens/>
        <w:spacing w:after="0" w:line="240" w:lineRule="auto"/>
        <w:jc w:val="right"/>
        <w:rPr>
          <w:rFonts w:ascii="Trebuchet MS" w:eastAsia="Times New Roman" w:hAnsi="Trebuchet MS"/>
          <w:b/>
          <w:lang w:eastAsia="ar-SA"/>
        </w:rPr>
      </w:pPr>
      <w:r w:rsidRPr="00CF43F1">
        <w:rPr>
          <w:rFonts w:ascii="Trebuchet MS" w:eastAsia="Times New Roman" w:hAnsi="Trebuchet MS"/>
          <w:b/>
          <w:lang w:eastAsia="ar-SA"/>
        </w:rPr>
        <w:t xml:space="preserve">                          Δασάρχης Κασσάνδρας</w:t>
      </w:r>
    </w:p>
    <w:p w:rsidR="009A0863" w:rsidRPr="00CF43F1" w:rsidRDefault="009A0863" w:rsidP="00B50A99">
      <w:pPr>
        <w:tabs>
          <w:tab w:val="left" w:pos="9356"/>
        </w:tabs>
        <w:suppressAutoHyphens/>
        <w:spacing w:after="0" w:line="240" w:lineRule="auto"/>
        <w:jc w:val="right"/>
        <w:rPr>
          <w:rFonts w:ascii="Trebuchet MS" w:eastAsia="Times New Roman" w:hAnsi="Trebuchet MS"/>
          <w:b/>
          <w:lang w:eastAsia="ar-SA"/>
        </w:rPr>
      </w:pPr>
    </w:p>
    <w:p w:rsidR="004F6449" w:rsidRPr="00CF43F1" w:rsidRDefault="00DD3537" w:rsidP="00B50A99">
      <w:pPr>
        <w:tabs>
          <w:tab w:val="left" w:pos="9356"/>
        </w:tabs>
        <w:suppressAutoHyphens/>
        <w:spacing w:after="0" w:line="240" w:lineRule="auto"/>
        <w:jc w:val="right"/>
        <w:rPr>
          <w:rFonts w:ascii="Trebuchet MS" w:eastAsia="Times New Roman" w:hAnsi="Trebuchet MS"/>
          <w:b/>
          <w:lang w:eastAsia="ar-SA"/>
        </w:rPr>
      </w:pPr>
      <w:r w:rsidRPr="00CF43F1">
        <w:rPr>
          <w:rFonts w:ascii="Trebuchet MS" w:eastAsia="Times New Roman" w:hAnsi="Trebuchet MS"/>
          <w:b/>
          <w:lang w:eastAsia="ar-SA"/>
        </w:rPr>
        <w:t xml:space="preserve">Μαργαρίτα Π. </w:t>
      </w:r>
      <w:proofErr w:type="spellStart"/>
      <w:r w:rsidRPr="00CF43F1">
        <w:rPr>
          <w:rFonts w:ascii="Trebuchet MS" w:eastAsia="Times New Roman" w:hAnsi="Trebuchet MS"/>
          <w:b/>
          <w:lang w:eastAsia="ar-SA"/>
        </w:rPr>
        <w:t>Μπαχαν</w:t>
      </w:r>
      <w:r w:rsidR="004F6449" w:rsidRPr="00CF43F1">
        <w:rPr>
          <w:rFonts w:ascii="Trebuchet MS" w:eastAsia="Times New Roman" w:hAnsi="Trebuchet MS"/>
          <w:b/>
          <w:lang w:eastAsia="ar-SA"/>
        </w:rPr>
        <w:t>τουριάν</w:t>
      </w:r>
      <w:proofErr w:type="spellEnd"/>
    </w:p>
    <w:sectPr w:rsidR="004F6449" w:rsidRPr="00CF43F1" w:rsidSect="00B50A99">
      <w:type w:val="continuous"/>
      <w:pgSz w:w="11906" w:h="16838" w:code="9"/>
      <w:pgMar w:top="709" w:right="1416" w:bottom="99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54" w:rsidRDefault="00315D54" w:rsidP="00403653">
      <w:pPr>
        <w:spacing w:after="0" w:line="240" w:lineRule="auto"/>
      </w:pPr>
      <w:r>
        <w:separator/>
      </w:r>
    </w:p>
  </w:endnote>
  <w:endnote w:type="continuationSeparator" w:id="0">
    <w:p w:rsidR="00315D54" w:rsidRDefault="00315D54" w:rsidP="0040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54" w:rsidRDefault="00315D54" w:rsidP="00403653">
      <w:pPr>
        <w:spacing w:after="0" w:line="240" w:lineRule="auto"/>
      </w:pPr>
      <w:r>
        <w:separator/>
      </w:r>
    </w:p>
  </w:footnote>
  <w:footnote w:type="continuationSeparator" w:id="0">
    <w:p w:rsidR="00315D54" w:rsidRDefault="00315D54" w:rsidP="0040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C7" w:rsidRDefault="008366C7" w:rsidP="008366C7">
    <w:pPr>
      <w:pStyle w:val="a3"/>
      <w:tabs>
        <w:tab w:val="clear" w:pos="4153"/>
        <w:tab w:val="clear" w:pos="8306"/>
        <w:tab w:val="left" w:pos="383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D83BAB"/>
    <w:multiLevelType w:val="hybridMultilevel"/>
    <w:tmpl w:val="81CE5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250F1"/>
    <w:multiLevelType w:val="hybridMultilevel"/>
    <w:tmpl w:val="683E71B2"/>
    <w:lvl w:ilvl="0" w:tplc="EC5E58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attachedTemplate r:id="rId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258FF"/>
    <w:rsid w:val="00004B64"/>
    <w:rsid w:val="000119B0"/>
    <w:rsid w:val="00012186"/>
    <w:rsid w:val="000240CC"/>
    <w:rsid w:val="00026A23"/>
    <w:rsid w:val="00032215"/>
    <w:rsid w:val="00034DAC"/>
    <w:rsid w:val="0003586A"/>
    <w:rsid w:val="000449EE"/>
    <w:rsid w:val="00046B92"/>
    <w:rsid w:val="0005089C"/>
    <w:rsid w:val="00063D07"/>
    <w:rsid w:val="000655F8"/>
    <w:rsid w:val="00067E93"/>
    <w:rsid w:val="000A154C"/>
    <w:rsid w:val="000A78BA"/>
    <w:rsid w:val="000D018E"/>
    <w:rsid w:val="000D6196"/>
    <w:rsid w:val="000D7E1C"/>
    <w:rsid w:val="000E779C"/>
    <w:rsid w:val="000F006E"/>
    <w:rsid w:val="000F42B0"/>
    <w:rsid w:val="00100DAD"/>
    <w:rsid w:val="001047BF"/>
    <w:rsid w:val="001057E5"/>
    <w:rsid w:val="00110FEA"/>
    <w:rsid w:val="00115304"/>
    <w:rsid w:val="00116C99"/>
    <w:rsid w:val="00134C0D"/>
    <w:rsid w:val="00141E7A"/>
    <w:rsid w:val="0017760A"/>
    <w:rsid w:val="00177C06"/>
    <w:rsid w:val="00181073"/>
    <w:rsid w:val="00195C70"/>
    <w:rsid w:val="001A6A9D"/>
    <w:rsid w:val="001B1F64"/>
    <w:rsid w:val="001B24A5"/>
    <w:rsid w:val="001B3134"/>
    <w:rsid w:val="001C04AC"/>
    <w:rsid w:val="001C1499"/>
    <w:rsid w:val="001C21B7"/>
    <w:rsid w:val="001C2902"/>
    <w:rsid w:val="001D1ECD"/>
    <w:rsid w:val="001D780C"/>
    <w:rsid w:val="001E1160"/>
    <w:rsid w:val="00212353"/>
    <w:rsid w:val="00213309"/>
    <w:rsid w:val="002223BC"/>
    <w:rsid w:val="002243F7"/>
    <w:rsid w:val="00224D47"/>
    <w:rsid w:val="00246D06"/>
    <w:rsid w:val="00247370"/>
    <w:rsid w:val="00263190"/>
    <w:rsid w:val="00264502"/>
    <w:rsid w:val="00265C54"/>
    <w:rsid w:val="002731BB"/>
    <w:rsid w:val="002861D4"/>
    <w:rsid w:val="00291B41"/>
    <w:rsid w:val="00292E17"/>
    <w:rsid w:val="00296B45"/>
    <w:rsid w:val="002B0CDA"/>
    <w:rsid w:val="002E26E2"/>
    <w:rsid w:val="002E287F"/>
    <w:rsid w:val="002E647E"/>
    <w:rsid w:val="002F1073"/>
    <w:rsid w:val="002F299E"/>
    <w:rsid w:val="00301078"/>
    <w:rsid w:val="00304E46"/>
    <w:rsid w:val="00306E59"/>
    <w:rsid w:val="00312331"/>
    <w:rsid w:val="00315D54"/>
    <w:rsid w:val="00317D57"/>
    <w:rsid w:val="00322AC3"/>
    <w:rsid w:val="003240A9"/>
    <w:rsid w:val="0033189C"/>
    <w:rsid w:val="00333E8C"/>
    <w:rsid w:val="0033476D"/>
    <w:rsid w:val="0033735B"/>
    <w:rsid w:val="003427C2"/>
    <w:rsid w:val="0036239A"/>
    <w:rsid w:val="00366BAE"/>
    <w:rsid w:val="00374AC9"/>
    <w:rsid w:val="00377B80"/>
    <w:rsid w:val="0038585E"/>
    <w:rsid w:val="00385C0A"/>
    <w:rsid w:val="003A15E5"/>
    <w:rsid w:val="003A46CC"/>
    <w:rsid w:val="003A4C79"/>
    <w:rsid w:val="003D2228"/>
    <w:rsid w:val="003D54C2"/>
    <w:rsid w:val="003E1F08"/>
    <w:rsid w:val="00403653"/>
    <w:rsid w:val="0040391B"/>
    <w:rsid w:val="004052FA"/>
    <w:rsid w:val="00405989"/>
    <w:rsid w:val="0041159D"/>
    <w:rsid w:val="004167D5"/>
    <w:rsid w:val="004207A0"/>
    <w:rsid w:val="004218E9"/>
    <w:rsid w:val="0042682F"/>
    <w:rsid w:val="00426CFE"/>
    <w:rsid w:val="00427181"/>
    <w:rsid w:val="00430B8A"/>
    <w:rsid w:val="004369AB"/>
    <w:rsid w:val="004377AB"/>
    <w:rsid w:val="0044381C"/>
    <w:rsid w:val="00443F6B"/>
    <w:rsid w:val="00444413"/>
    <w:rsid w:val="0045097E"/>
    <w:rsid w:val="004563AA"/>
    <w:rsid w:val="004714CE"/>
    <w:rsid w:val="00494CD1"/>
    <w:rsid w:val="00496AB0"/>
    <w:rsid w:val="004970EB"/>
    <w:rsid w:val="004A5672"/>
    <w:rsid w:val="004B312D"/>
    <w:rsid w:val="004C2FD7"/>
    <w:rsid w:val="004C409C"/>
    <w:rsid w:val="004F0E00"/>
    <w:rsid w:val="004F6449"/>
    <w:rsid w:val="005020CA"/>
    <w:rsid w:val="005029D7"/>
    <w:rsid w:val="005068F6"/>
    <w:rsid w:val="0051213B"/>
    <w:rsid w:val="00515C2F"/>
    <w:rsid w:val="00523347"/>
    <w:rsid w:val="00525B11"/>
    <w:rsid w:val="0053137C"/>
    <w:rsid w:val="005329EB"/>
    <w:rsid w:val="005474E5"/>
    <w:rsid w:val="005505E9"/>
    <w:rsid w:val="00555106"/>
    <w:rsid w:val="005558D2"/>
    <w:rsid w:val="005569CB"/>
    <w:rsid w:val="00562CDF"/>
    <w:rsid w:val="00562FE5"/>
    <w:rsid w:val="00571A05"/>
    <w:rsid w:val="00573B89"/>
    <w:rsid w:val="00576F0F"/>
    <w:rsid w:val="00583DEB"/>
    <w:rsid w:val="005A0617"/>
    <w:rsid w:val="005B53AE"/>
    <w:rsid w:val="005C3F36"/>
    <w:rsid w:val="005C604D"/>
    <w:rsid w:val="005D57CA"/>
    <w:rsid w:val="005E1428"/>
    <w:rsid w:val="005E79B3"/>
    <w:rsid w:val="00610C20"/>
    <w:rsid w:val="00617671"/>
    <w:rsid w:val="00625B95"/>
    <w:rsid w:val="006379FD"/>
    <w:rsid w:val="006445FD"/>
    <w:rsid w:val="00645AD9"/>
    <w:rsid w:val="00646FC3"/>
    <w:rsid w:val="00654180"/>
    <w:rsid w:val="00662D32"/>
    <w:rsid w:val="00662E9E"/>
    <w:rsid w:val="00675936"/>
    <w:rsid w:val="006763C7"/>
    <w:rsid w:val="006A4044"/>
    <w:rsid w:val="006A4E06"/>
    <w:rsid w:val="006D1734"/>
    <w:rsid w:val="006D787A"/>
    <w:rsid w:val="006E380E"/>
    <w:rsid w:val="006F069A"/>
    <w:rsid w:val="006F22B0"/>
    <w:rsid w:val="006F4EF2"/>
    <w:rsid w:val="006F58C4"/>
    <w:rsid w:val="007050D8"/>
    <w:rsid w:val="007068D5"/>
    <w:rsid w:val="007142E2"/>
    <w:rsid w:val="0071541F"/>
    <w:rsid w:val="00717371"/>
    <w:rsid w:val="00735858"/>
    <w:rsid w:val="00743477"/>
    <w:rsid w:val="00767C87"/>
    <w:rsid w:val="007714F1"/>
    <w:rsid w:val="0077395A"/>
    <w:rsid w:val="00774E4D"/>
    <w:rsid w:val="00786BEA"/>
    <w:rsid w:val="0079283F"/>
    <w:rsid w:val="00793186"/>
    <w:rsid w:val="007A3AA9"/>
    <w:rsid w:val="007A3E85"/>
    <w:rsid w:val="007A55F9"/>
    <w:rsid w:val="007A58F7"/>
    <w:rsid w:val="007C2149"/>
    <w:rsid w:val="007D48D1"/>
    <w:rsid w:val="007E147C"/>
    <w:rsid w:val="007E4DDD"/>
    <w:rsid w:val="007F1BCF"/>
    <w:rsid w:val="007F2BE6"/>
    <w:rsid w:val="008027D8"/>
    <w:rsid w:val="008202BF"/>
    <w:rsid w:val="00826AAA"/>
    <w:rsid w:val="0083381A"/>
    <w:rsid w:val="00834F3E"/>
    <w:rsid w:val="00835A87"/>
    <w:rsid w:val="008366C7"/>
    <w:rsid w:val="00851118"/>
    <w:rsid w:val="00857494"/>
    <w:rsid w:val="008614EB"/>
    <w:rsid w:val="00895150"/>
    <w:rsid w:val="008A0610"/>
    <w:rsid w:val="008A54E5"/>
    <w:rsid w:val="008A5976"/>
    <w:rsid w:val="008D66C9"/>
    <w:rsid w:val="008E2F03"/>
    <w:rsid w:val="008F048C"/>
    <w:rsid w:val="008F4AAE"/>
    <w:rsid w:val="00901812"/>
    <w:rsid w:val="009146E3"/>
    <w:rsid w:val="00917624"/>
    <w:rsid w:val="009216BC"/>
    <w:rsid w:val="00935A57"/>
    <w:rsid w:val="00937BBA"/>
    <w:rsid w:val="0094388B"/>
    <w:rsid w:val="009452A4"/>
    <w:rsid w:val="00947E9F"/>
    <w:rsid w:val="00960730"/>
    <w:rsid w:val="009A0863"/>
    <w:rsid w:val="009B19BF"/>
    <w:rsid w:val="009B2948"/>
    <w:rsid w:val="009D655C"/>
    <w:rsid w:val="009E0E55"/>
    <w:rsid w:val="009E6E65"/>
    <w:rsid w:val="009F13E3"/>
    <w:rsid w:val="009F15A7"/>
    <w:rsid w:val="009F4D61"/>
    <w:rsid w:val="009F54F2"/>
    <w:rsid w:val="00A01BFF"/>
    <w:rsid w:val="00A11591"/>
    <w:rsid w:val="00A12CD6"/>
    <w:rsid w:val="00A14CD2"/>
    <w:rsid w:val="00A15706"/>
    <w:rsid w:val="00A25F51"/>
    <w:rsid w:val="00A27C42"/>
    <w:rsid w:val="00A329B7"/>
    <w:rsid w:val="00A3368B"/>
    <w:rsid w:val="00A339CC"/>
    <w:rsid w:val="00A34DCB"/>
    <w:rsid w:val="00A37757"/>
    <w:rsid w:val="00A45A59"/>
    <w:rsid w:val="00A468C9"/>
    <w:rsid w:val="00A52260"/>
    <w:rsid w:val="00A531B6"/>
    <w:rsid w:val="00A61780"/>
    <w:rsid w:val="00A62AD4"/>
    <w:rsid w:val="00A65DE3"/>
    <w:rsid w:val="00A8090D"/>
    <w:rsid w:val="00A81D94"/>
    <w:rsid w:val="00A9565C"/>
    <w:rsid w:val="00A96281"/>
    <w:rsid w:val="00A97759"/>
    <w:rsid w:val="00AA239E"/>
    <w:rsid w:val="00AB2835"/>
    <w:rsid w:val="00AB50D5"/>
    <w:rsid w:val="00AC01BD"/>
    <w:rsid w:val="00AC1AB9"/>
    <w:rsid w:val="00AC6C1E"/>
    <w:rsid w:val="00AD3C27"/>
    <w:rsid w:val="00AE4041"/>
    <w:rsid w:val="00AE6459"/>
    <w:rsid w:val="00AF1583"/>
    <w:rsid w:val="00AF72B6"/>
    <w:rsid w:val="00AF7313"/>
    <w:rsid w:val="00B1012F"/>
    <w:rsid w:val="00B107AD"/>
    <w:rsid w:val="00B10C4A"/>
    <w:rsid w:val="00B13F27"/>
    <w:rsid w:val="00B220AB"/>
    <w:rsid w:val="00B23403"/>
    <w:rsid w:val="00B2755D"/>
    <w:rsid w:val="00B32573"/>
    <w:rsid w:val="00B47868"/>
    <w:rsid w:val="00B50A99"/>
    <w:rsid w:val="00B53222"/>
    <w:rsid w:val="00B53400"/>
    <w:rsid w:val="00B56FA2"/>
    <w:rsid w:val="00B60F7E"/>
    <w:rsid w:val="00B626D5"/>
    <w:rsid w:val="00B72581"/>
    <w:rsid w:val="00B808F5"/>
    <w:rsid w:val="00B83FD5"/>
    <w:rsid w:val="00B90A08"/>
    <w:rsid w:val="00B939C3"/>
    <w:rsid w:val="00B9665D"/>
    <w:rsid w:val="00BA0FFF"/>
    <w:rsid w:val="00BA2C8B"/>
    <w:rsid w:val="00BB1754"/>
    <w:rsid w:val="00BB177E"/>
    <w:rsid w:val="00BC475B"/>
    <w:rsid w:val="00BD0286"/>
    <w:rsid w:val="00BD0E4B"/>
    <w:rsid w:val="00BD3728"/>
    <w:rsid w:val="00BE0E84"/>
    <w:rsid w:val="00BE2604"/>
    <w:rsid w:val="00BE6BD3"/>
    <w:rsid w:val="00BE7BE4"/>
    <w:rsid w:val="00BF0DB3"/>
    <w:rsid w:val="00C000AA"/>
    <w:rsid w:val="00C0510C"/>
    <w:rsid w:val="00C07E17"/>
    <w:rsid w:val="00C14AB4"/>
    <w:rsid w:val="00C22005"/>
    <w:rsid w:val="00C33171"/>
    <w:rsid w:val="00C40711"/>
    <w:rsid w:val="00C4568F"/>
    <w:rsid w:val="00C57CDB"/>
    <w:rsid w:val="00C65A26"/>
    <w:rsid w:val="00C6623B"/>
    <w:rsid w:val="00C70523"/>
    <w:rsid w:val="00C7191D"/>
    <w:rsid w:val="00C72B3E"/>
    <w:rsid w:val="00C7552A"/>
    <w:rsid w:val="00C83965"/>
    <w:rsid w:val="00C8789A"/>
    <w:rsid w:val="00C90E73"/>
    <w:rsid w:val="00C954FF"/>
    <w:rsid w:val="00CA32AB"/>
    <w:rsid w:val="00CA5390"/>
    <w:rsid w:val="00CA7DB1"/>
    <w:rsid w:val="00CB7339"/>
    <w:rsid w:val="00CC6EE5"/>
    <w:rsid w:val="00CD3EBC"/>
    <w:rsid w:val="00CD61A6"/>
    <w:rsid w:val="00CD7CDE"/>
    <w:rsid w:val="00CE09E1"/>
    <w:rsid w:val="00CE1E7A"/>
    <w:rsid w:val="00CE45B6"/>
    <w:rsid w:val="00CF43F1"/>
    <w:rsid w:val="00CF7A82"/>
    <w:rsid w:val="00D04BF8"/>
    <w:rsid w:val="00D15AD0"/>
    <w:rsid w:val="00D17F15"/>
    <w:rsid w:val="00D22305"/>
    <w:rsid w:val="00D24E92"/>
    <w:rsid w:val="00D5139B"/>
    <w:rsid w:val="00D67E71"/>
    <w:rsid w:val="00D71F66"/>
    <w:rsid w:val="00D74776"/>
    <w:rsid w:val="00D75C45"/>
    <w:rsid w:val="00D817E0"/>
    <w:rsid w:val="00D922C1"/>
    <w:rsid w:val="00DA22FA"/>
    <w:rsid w:val="00DA25D4"/>
    <w:rsid w:val="00DC3D43"/>
    <w:rsid w:val="00DD3537"/>
    <w:rsid w:val="00DE0DF6"/>
    <w:rsid w:val="00DF2094"/>
    <w:rsid w:val="00DF7390"/>
    <w:rsid w:val="00E11CD6"/>
    <w:rsid w:val="00E132F9"/>
    <w:rsid w:val="00E16D34"/>
    <w:rsid w:val="00E258FF"/>
    <w:rsid w:val="00E30A1F"/>
    <w:rsid w:val="00E31D34"/>
    <w:rsid w:val="00E33E6A"/>
    <w:rsid w:val="00E34D77"/>
    <w:rsid w:val="00E34EEB"/>
    <w:rsid w:val="00E427E2"/>
    <w:rsid w:val="00E4445D"/>
    <w:rsid w:val="00E54C56"/>
    <w:rsid w:val="00E81241"/>
    <w:rsid w:val="00E90E8C"/>
    <w:rsid w:val="00E90F12"/>
    <w:rsid w:val="00EC29AB"/>
    <w:rsid w:val="00EC4E98"/>
    <w:rsid w:val="00EC619D"/>
    <w:rsid w:val="00ED4B56"/>
    <w:rsid w:val="00EE3F1C"/>
    <w:rsid w:val="00EE47D4"/>
    <w:rsid w:val="00EE6241"/>
    <w:rsid w:val="00F35F95"/>
    <w:rsid w:val="00F623B2"/>
    <w:rsid w:val="00F7034B"/>
    <w:rsid w:val="00F73E3D"/>
    <w:rsid w:val="00F756D7"/>
    <w:rsid w:val="00F75971"/>
    <w:rsid w:val="00F90B77"/>
    <w:rsid w:val="00F929BB"/>
    <w:rsid w:val="00FA01B0"/>
    <w:rsid w:val="00FB6129"/>
    <w:rsid w:val="00FD0E25"/>
    <w:rsid w:val="00FF7BD6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DD353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65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03653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40365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03653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9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9665D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DE0DF6"/>
    <w:rPr>
      <w:color w:val="0000FF"/>
      <w:u w:val="single"/>
    </w:rPr>
  </w:style>
  <w:style w:type="character" w:styleId="a6">
    <w:name w:val="page number"/>
    <w:basedOn w:val="a0"/>
    <w:rsid w:val="00AC01BD"/>
  </w:style>
  <w:style w:type="character" w:customStyle="1" w:styleId="1Char">
    <w:name w:val="Επικεφαλίδα 1 Char"/>
    <w:basedOn w:val="a0"/>
    <w:link w:val="1"/>
    <w:rsid w:val="00DD3537"/>
    <w:rPr>
      <w:rFonts w:ascii="Arial" w:eastAsia="Times New Roman" w:hAnsi="Arial"/>
      <w:b/>
      <w:u w:val="single"/>
      <w:lang w:eastAsia="ar-SA"/>
    </w:rPr>
  </w:style>
  <w:style w:type="paragraph" w:styleId="a7">
    <w:name w:val="Body Text"/>
    <w:basedOn w:val="a"/>
    <w:link w:val="Char2"/>
    <w:rsid w:val="00DD3537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Char2">
    <w:name w:val="Σώμα κειμένου Char"/>
    <w:basedOn w:val="a0"/>
    <w:link w:val="a7"/>
    <w:rsid w:val="00DD3537"/>
    <w:rPr>
      <w:rFonts w:ascii="Arial" w:eastAsia="Times New Roman" w:hAnsi="Arial"/>
      <w:b/>
      <w:sz w:val="24"/>
      <w:lang w:eastAsia="ar-SA"/>
    </w:rPr>
  </w:style>
  <w:style w:type="paragraph" w:styleId="3">
    <w:name w:val="Body Text Indent 3"/>
    <w:basedOn w:val="a"/>
    <w:link w:val="3Char"/>
    <w:uiPriority w:val="99"/>
    <w:unhideWhenUsed/>
    <w:rsid w:val="007A58F7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7A58F7"/>
    <w:rPr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D0E4B"/>
    <w:pPr>
      <w:ind w:left="720"/>
      <w:contextualSpacing/>
    </w:pPr>
  </w:style>
  <w:style w:type="paragraph" w:styleId="a9">
    <w:name w:val="No Spacing"/>
    <w:uiPriority w:val="1"/>
    <w:qFormat/>
    <w:rsid w:val="000655F8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C57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3"/>
    <w:uiPriority w:val="10"/>
    <w:qFormat/>
    <w:rsid w:val="00494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b"/>
    <w:uiPriority w:val="10"/>
    <w:rsid w:val="00494CD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928;&#961;&#972;&#964;&#965;&#960;&#945;\daskasProtypo_Eggrafou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0A78-F046-4AC8-8875-5D976502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daskasProtypo_Eggrafou</Template>
  <TotalTime>39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maggie</cp:lastModifiedBy>
  <cp:revision>12</cp:revision>
  <cp:lastPrinted>2019-05-30T10:20:00Z</cp:lastPrinted>
  <dcterms:created xsi:type="dcterms:W3CDTF">2019-06-04T06:25:00Z</dcterms:created>
  <dcterms:modified xsi:type="dcterms:W3CDTF">2019-06-04T07:14:00Z</dcterms:modified>
</cp:coreProperties>
</file>